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5" w:rsidRDefault="00255095" w:rsidP="00D37AAA">
      <w:pPr>
        <w:jc w:val="center"/>
        <w:rPr>
          <w:rFonts w:cs="Times New Roman"/>
          <w:b/>
          <w:bCs/>
          <w:sz w:val="32"/>
          <w:szCs w:val="32"/>
        </w:rPr>
      </w:pPr>
      <w:r w:rsidRPr="007351EC">
        <w:rPr>
          <w:rFonts w:cs="宋体" w:hint="eastAsia"/>
          <w:b/>
          <w:bCs/>
          <w:sz w:val="32"/>
          <w:szCs w:val="32"/>
        </w:rPr>
        <w:t>广东省第二届省直机关篮球赛</w:t>
      </w:r>
    </w:p>
    <w:p w:rsidR="00255095" w:rsidRPr="007351EC" w:rsidRDefault="00255095" w:rsidP="00D37AAA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积分表</w:t>
      </w:r>
    </w:p>
    <w:p w:rsidR="00255095" w:rsidRDefault="00255095">
      <w:pPr>
        <w:rPr>
          <w:rFonts w:cs="Times New Roman"/>
        </w:rPr>
      </w:pPr>
    </w:p>
    <w:p w:rsidR="00255095" w:rsidRPr="00D37AAA" w:rsidRDefault="00255095" w:rsidP="001D7C72">
      <w:pPr>
        <w:jc w:val="center"/>
        <w:rPr>
          <w:rFonts w:cs="Times New Roman"/>
          <w:b/>
          <w:bCs/>
          <w:sz w:val="28"/>
          <w:szCs w:val="28"/>
        </w:rPr>
      </w:pPr>
      <w:r w:rsidRPr="00D37AAA">
        <w:rPr>
          <w:b/>
          <w:bCs/>
          <w:sz w:val="28"/>
          <w:szCs w:val="28"/>
        </w:rPr>
        <w:t>A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4"/>
        <w:gridCol w:w="1545"/>
        <w:gridCol w:w="1544"/>
        <w:gridCol w:w="1545"/>
        <w:gridCol w:w="1545"/>
        <w:gridCol w:w="859"/>
        <w:gridCol w:w="793"/>
        <w:gridCol w:w="772"/>
      </w:tblGrid>
      <w:tr w:rsidR="00255095" w:rsidRPr="00022833">
        <w:trPr>
          <w:trHeight w:val="449"/>
          <w:jc w:val="center"/>
        </w:trPr>
        <w:tc>
          <w:tcPr>
            <w:tcW w:w="154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省卫计委</w:t>
            </w:r>
          </w:p>
        </w:tc>
        <w:tc>
          <w:tcPr>
            <w:tcW w:w="154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省高级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人民法院</w:t>
            </w:r>
          </w:p>
        </w:tc>
        <w:tc>
          <w:tcPr>
            <w:tcW w:w="154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浦发银行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广州分行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中国电器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科学研究院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7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471"/>
          <w:jc w:val="center"/>
        </w:trPr>
        <w:tc>
          <w:tcPr>
            <w:tcW w:w="154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省卫计委</w:t>
            </w:r>
          </w:p>
        </w:tc>
        <w:tc>
          <w:tcPr>
            <w:tcW w:w="1545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095" w:rsidRPr="00B47233" w:rsidRDefault="00255095" w:rsidP="0002283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49</w:t>
            </w:r>
          </w:p>
          <w:p w:rsidR="00255095" w:rsidRPr="00022833" w:rsidRDefault="00255095" w:rsidP="00B47233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.75pt;margin-top:1.85pt;width:43.5pt;height:0;z-index:251610112" o:connectortype="straight"/>
              </w:pict>
            </w: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471"/>
          <w:jc w:val="center"/>
        </w:trPr>
        <w:tc>
          <w:tcPr>
            <w:tcW w:w="154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省高级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人民法院</w:t>
            </w:r>
          </w:p>
        </w:tc>
        <w:tc>
          <w:tcPr>
            <w:tcW w:w="154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15.25pt;margin-top:1.85pt;width:35.25pt;height:0;z-index:251611136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449"/>
          <w:jc w:val="center"/>
        </w:trPr>
        <w:tc>
          <w:tcPr>
            <w:tcW w:w="154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浦发银行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广州分行</w:t>
            </w:r>
          </w:p>
        </w:tc>
        <w:tc>
          <w:tcPr>
            <w:tcW w:w="154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16.75pt;margin-top:1.85pt;width:37.5pt;height:0;z-index:251612160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471"/>
          <w:jc w:val="center"/>
        </w:trPr>
        <w:tc>
          <w:tcPr>
            <w:tcW w:w="154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中国电器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科学研究院</w:t>
            </w:r>
          </w:p>
        </w:tc>
        <w:tc>
          <w:tcPr>
            <w:tcW w:w="1545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49:75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14.5pt;margin-top:3.35pt;width:35.25pt;height:0;z-index:251613184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1D7C72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542"/>
        <w:gridCol w:w="1541"/>
        <w:gridCol w:w="1542"/>
        <w:gridCol w:w="1542"/>
        <w:gridCol w:w="857"/>
        <w:gridCol w:w="792"/>
        <w:gridCol w:w="771"/>
      </w:tblGrid>
      <w:tr w:rsidR="00255095" w:rsidRPr="00022833">
        <w:trPr>
          <w:trHeight w:val="499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南海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东部石油局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rFonts w:cs="宋体" w:hint="eastAsia"/>
                <w:sz w:val="24"/>
                <w:szCs w:val="24"/>
              </w:rPr>
              <w:t>编办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中航技术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省人防办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523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南海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东部石油局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86:28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4.05pt;margin-top:4.1pt;width:43.5pt;height:0;z-index:251614208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523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rFonts w:cs="宋体" w:hint="eastAsia"/>
                <w:sz w:val="24"/>
                <w:szCs w:val="24"/>
              </w:rPr>
              <w:t>编办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32:12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15.45pt;margin-top:4.1pt;width:41.05pt;height:0;z-index:251615232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499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中航技术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12:32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523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省人防办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28:86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542"/>
        <w:gridCol w:w="1541"/>
        <w:gridCol w:w="1542"/>
        <w:gridCol w:w="1542"/>
        <w:gridCol w:w="857"/>
        <w:gridCol w:w="792"/>
        <w:gridCol w:w="771"/>
      </w:tblGrid>
      <w:tr w:rsidR="00255095" w:rsidRPr="00022833">
        <w:trPr>
          <w:trHeight w:val="536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广州船舶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工业公司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海关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广东分署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省知识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产权局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珠江水利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委员会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56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广州船舶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工业公司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14.25pt;margin-top:21.2pt;width:39.25pt;height:0;z-index:25161625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30:55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56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海关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广东分署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15.7pt;margin-top:19.9pt;width:41.3pt;height:0;z-index:25161728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40:16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536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省知识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产权局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13pt;margin-top:18.95pt;width:41.4pt;height:0;z-index:25161830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16:40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56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珠江水利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委员会</w:t>
            </w: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14.95pt;margin-top:16.45pt;width:42.7pt;height:0;z-index:25161932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55:30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542"/>
        <w:gridCol w:w="1541"/>
        <w:gridCol w:w="1542"/>
        <w:gridCol w:w="1542"/>
        <w:gridCol w:w="857"/>
        <w:gridCol w:w="792"/>
        <w:gridCol w:w="771"/>
      </w:tblGrid>
      <w:tr w:rsidR="00255095" w:rsidRPr="00022833">
        <w:trPr>
          <w:trHeight w:val="688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边检总站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省气象局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省核工业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地质局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省工业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技术研究院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2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边检总站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63:34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14.7pt;margin-top:.2pt;width:38.8pt;height:0;z-index:251620352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2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省气象局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13pt;margin-top:13.7pt;width:43.5pt;height:0;z-index:25162137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41:53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88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省核工业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地质局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15.25pt;margin-top:14.45pt;width:35.25pt;height:0;z-index:25162240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53:41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2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省工业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技术研究院</w:t>
            </w: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17.5pt;margin-top:12.2pt;width:36.75pt;height:0;z-index:25162342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34:63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Pr="00D37AAA" w:rsidRDefault="00255095" w:rsidP="001D7C72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1526"/>
        <w:gridCol w:w="1525"/>
        <w:gridCol w:w="1526"/>
        <w:gridCol w:w="1526"/>
        <w:gridCol w:w="848"/>
        <w:gridCol w:w="784"/>
        <w:gridCol w:w="763"/>
      </w:tblGrid>
      <w:tr w:rsidR="00255095" w:rsidRPr="00022833">
        <w:trPr>
          <w:trHeight w:val="635"/>
          <w:jc w:val="center"/>
        </w:trPr>
        <w:tc>
          <w:tcPr>
            <w:tcW w:w="152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省民政厅</w:t>
            </w:r>
          </w:p>
        </w:tc>
        <w:tc>
          <w:tcPr>
            <w:tcW w:w="152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省农垦集团</w:t>
            </w:r>
          </w:p>
        </w:tc>
        <w:tc>
          <w:tcPr>
            <w:tcW w:w="152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省侨办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团省委</w:t>
            </w:r>
          </w:p>
        </w:tc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666"/>
          <w:jc w:val="center"/>
        </w:trPr>
        <w:tc>
          <w:tcPr>
            <w:tcW w:w="152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省民政厅</w:t>
            </w:r>
          </w:p>
        </w:tc>
        <w:tc>
          <w:tcPr>
            <w:tcW w:w="1526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14.9pt;margin-top:13.7pt;width:38.8pt;height:0;z-index:25162444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48:27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66"/>
          <w:jc w:val="center"/>
        </w:trPr>
        <w:tc>
          <w:tcPr>
            <w:tcW w:w="152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省农垦集团</w:t>
            </w:r>
          </w:p>
        </w:tc>
        <w:tc>
          <w:tcPr>
            <w:tcW w:w="152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50:22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1" type="#_x0000_t32" style="position:absolute;left:0;text-align:left;margin-left:13.25pt;margin-top:-.4pt;width:38pt;height:0;z-index:251625472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35"/>
          <w:jc w:val="center"/>
        </w:trPr>
        <w:tc>
          <w:tcPr>
            <w:tcW w:w="152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省侨办</w:t>
            </w:r>
          </w:p>
        </w:tc>
        <w:tc>
          <w:tcPr>
            <w:tcW w:w="152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15.6pt;margin-top:14.45pt;width:40.15pt;height:0;z-index:25162649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22:50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66"/>
          <w:jc w:val="center"/>
        </w:trPr>
        <w:tc>
          <w:tcPr>
            <w:tcW w:w="152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团省委</w:t>
            </w:r>
          </w:p>
        </w:tc>
        <w:tc>
          <w:tcPr>
            <w:tcW w:w="1526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3" type="#_x0000_t32" style="position:absolute;left:0;text-align:left;margin-left:13pt;margin-top:13.7pt;width:41.65pt;height:0;z-index:25162752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27:48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Pr="00D37AAA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省质监局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粤财控股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中图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工信部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电子五所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省质监局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4" type="#_x0000_t32" style="position:absolute;left:0;text-align:left;margin-left:14.9pt;margin-top:13.7pt;width:39pt;height:0;z-index:25162854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39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粤财控股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5" type="#_x0000_t32" style="position:absolute;left:0;text-align:left;margin-left:13.5pt;margin-top:14.45pt;width:43.25pt;height:0;z-index:25162956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33:25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中图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32" style="position:absolute;left:0;text-align:left;margin-left:15.6pt;margin-top:14.45pt;width:35.25pt;height:0;z-index:25163059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25:33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工信部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电子五所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13.4pt;margin-top:12.95pt;width:41.65pt;height:0;z-index:25163161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32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39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省广电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网络公司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国药控股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珠江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电影集团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省纪委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rFonts w:cs="宋体" w:hint="eastAsia"/>
                <w:sz w:val="24"/>
                <w:szCs w:val="24"/>
              </w:rPr>
              <w:t>监察厅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省广电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网络公司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8" type="#_x0000_t32" style="position:absolute;left:0;text-align:left;margin-left:15.25pt;margin-top:14.45pt;width:37.5pt;height:0;z-index:25163264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40:34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国药控股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9" type="#_x0000_t32" style="position:absolute;left:0;text-align:left;margin-left:14.5pt;margin-top:14.45pt;width:35.25pt;height:0;z-index:25163366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32:24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珠江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电影集团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0" type="#_x0000_t32" style="position:absolute;left:0;text-align:left;margin-left:15.25pt;margin-top:13.7pt;width:35.25pt;height:0;z-index:25163468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24:32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省纪委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rFonts w:cs="宋体" w:hint="eastAsia"/>
                <w:sz w:val="24"/>
                <w:szCs w:val="24"/>
              </w:rPr>
              <w:t>监察厅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1" type="#_x0000_t32" style="position:absolute;left:0;text-align:left;margin-left:12.25pt;margin-top:13.7pt;width:43.5pt;height:0;z-index:25163571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34:40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黄埔海关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省委宣传部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南方报业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省府发展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研究中心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黄埔海关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2" type="#_x0000_t32" style="position:absolute;left:0;text-align:left;margin-left:15.45pt;margin-top:14.45pt;width:41.8pt;height:0;z-index:25163673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71:36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省委宣传部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3" type="#_x0000_t32" style="position:absolute;left:0;text-align:left;margin-left:14.75pt;margin-top:-.4pt;width:41.75pt;height:0;z-index:251637760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南方报业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32" style="position:absolute;left:0;text-align:left;margin-left:15.6pt;margin-top:-.4pt;width:40.9pt;height:0;z-index:251638784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省府发展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研究中心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36:71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5" type="#_x0000_t32" style="position:absolute;left:0;text-align:left;margin-left:12.65pt;margin-top:.35pt;width:48.35pt;height:0;z-index:251639808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省国税局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省政协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土地督察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广州局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省地震局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省国税局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39:12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6" type="#_x0000_t32" style="position:absolute;left:0;text-align:left;margin-left:15.65pt;margin-top:-.4pt;width:37.3pt;height:0;z-index:251640832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省政协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7" type="#_x0000_t32" style="position:absolute;left:0;text-align:left;margin-left:15pt;margin-top:-.4pt;width:35pt;height:0;z-index:251641856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土地督察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广州局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8" type="#_x0000_t32" style="position:absolute;left:0;text-align:left;margin-left:15.6pt;margin-top:12.95pt;width:35.25pt;height:0;z-index:25164288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52:18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省地震局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9" type="#_x0000_t32" style="position:absolute;left:0;text-align:left;margin-left:17.5pt;margin-top:14.45pt;width:38.65pt;height:0;z-index:25164390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36:71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542"/>
        <w:gridCol w:w="1541"/>
        <w:gridCol w:w="1542"/>
        <w:gridCol w:w="1542"/>
        <w:gridCol w:w="857"/>
        <w:gridCol w:w="792"/>
        <w:gridCol w:w="771"/>
      </w:tblGrid>
      <w:tr w:rsidR="00255095" w:rsidRPr="00022833">
        <w:trPr>
          <w:trHeight w:val="629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省委警卫局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省环保厅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省人社厅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家庭期刊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集团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659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省委警卫局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80:10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0" type="#_x0000_t32" style="position:absolute;left:0;text-align:left;margin-left:14.5pt;margin-top:-.4pt;width:39.75pt;height:0;z-index:251644928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59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省环保厅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1" type="#_x0000_t32" style="position:absolute;left:0;text-align:left;margin-left:16pt;margin-top:12.95pt;width:40.5pt;height:0;z-index:25164595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43:34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29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省人社厅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34:43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2" type="#_x0000_t32" style="position:absolute;left:0;text-align:left;margin-left:14.1pt;margin-top:-.7pt;width:45.75pt;height:0;z-index:251646976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59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家庭期刊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集团</w:t>
            </w: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3" type="#_x0000_t32" style="position:absolute;left:0;text-align:left;margin-left:18.25pt;margin-top:14.45pt;width:33.75pt;height:0;z-index:25164800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10:80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省府法制办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省新闻出版广电局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省科技厅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省民主党派联队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省府法制办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49:24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4" type="#_x0000_t32" style="position:absolute;left:0;text-align:left;margin-left:14.7pt;margin-top:-.4pt;width:39.75pt;height:0;z-index:251649024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省新闻出版广电局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5" type="#_x0000_t32" style="position:absolute;left:0;text-align:left;margin-left:16.25pt;margin-top:-.4pt;width:33.5pt;height:0;z-index:251650048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省科技厅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6" type="#_x0000_t32" style="position:absolute;left:0;text-align:left;margin-left:14.45pt;margin-top:14.45pt;width:41.3pt;height:0;z-index:25165107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35:23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省民主党派联队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7" type="#_x0000_t32" style="position:absolute;left:0;text-align:left;margin-left:13pt;margin-top:12.95pt;width:47.25pt;height:0;z-index:25165209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24:49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广东广播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电视台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省委政法委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中信地产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华侨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信托公司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广东广播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电视台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8" type="#_x0000_t32" style="position:absolute;left:0;text-align:left;margin-left:14.7pt;margin-top:13.7pt;width:39.95pt;height:0;z-index:25165312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64:21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省委政法委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9" type="#_x0000_t32" style="position:absolute;left:0;text-align:left;margin-left:16.5pt;margin-top:13.2pt;width:40.5pt;height:0;z-index:25165414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8:37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中信地产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70" type="#_x0000_t32" style="position:absolute;left:0;text-align:left;margin-left:20.5pt;margin-top:13.7pt;width:31.5pt;height:0;z-index:25165516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37:8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华侨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信托公司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71" type="#_x0000_t32" style="position:absolute;left:0;text-align:left;margin-left:18.65pt;margin-top:13.7pt;width:33.75pt;height:0;z-index:25165619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21:64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542"/>
        <w:gridCol w:w="1541"/>
        <w:gridCol w:w="1542"/>
        <w:gridCol w:w="1542"/>
        <w:gridCol w:w="857"/>
        <w:gridCol w:w="792"/>
        <w:gridCol w:w="771"/>
      </w:tblGrid>
      <w:tr w:rsidR="00255095" w:rsidRPr="00022833">
        <w:trPr>
          <w:trHeight w:val="688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中烟公司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省旅游局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省政府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省代建局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2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中烟公司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46:28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2" type="#_x0000_t32" style="position:absolute;left:0;text-align:left;margin-left:18.25pt;margin-top:-.4pt;width:36pt;height:0;z-index:251657216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2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省旅游局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3" type="#_x0000_t32" style="position:absolute;left:0;text-align:left;margin-left:12.25pt;margin-top:-.4pt;width:45.75pt;height:0;z-index:251658240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88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省政府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74" type="#_x0000_t32" style="position:absolute;left:0;text-align:left;margin-left:13.75pt;margin-top:14.45pt;width:45.75pt;height:0;z-index:25165926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45:33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22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省代建局</w:t>
            </w: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75" type="#_x0000_t32" style="position:absolute;left:0;text-align:left;margin-left:17.5pt;margin-top:14.45pt;width:39pt;height:0;z-index:25166028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28:46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省人民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检察院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省食药品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监管局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广东</w:t>
            </w:r>
            <w:r w:rsidRPr="00022833">
              <w:rPr>
                <w:rFonts w:cs="宋体" w:hint="eastAsia"/>
                <w:sz w:val="24"/>
                <w:szCs w:val="24"/>
              </w:rPr>
              <w:t>煤炭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地质局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省工商联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省人民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检察院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28:9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6" type="#_x0000_t32" style="position:absolute;left:0;text-align:left;margin-left:18.45pt;margin-top:-.4pt;width:36pt;height:0;z-index:251661312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省食药品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监管局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77" type="#_x0000_t32" style="position:absolute;left:0;text-align:left;margin-left:12.75pt;margin-top:13.9pt;width:45.75pt;height:0;z-index:25166233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33:25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广东</w:t>
            </w:r>
            <w:r w:rsidRPr="00022833">
              <w:rPr>
                <w:rFonts w:cs="宋体" w:hint="eastAsia"/>
                <w:sz w:val="24"/>
                <w:szCs w:val="24"/>
              </w:rPr>
              <w:t>煤炭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地质局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8" type="#_x0000_t32" style="position:absolute;left:0;text-align:left;margin-left:14.45pt;margin-top:.1pt;width:40.9pt;height:0;z-index:251663360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省工商联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9" type="#_x0000_t32" style="position:absolute;left:0;text-align:left;margin-left:17.9pt;margin-top:-.4pt;width:32.6pt;height:0;z-index:251664384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警官学院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广东国旅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省台办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省财政厅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警官学院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34:27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80" type="#_x0000_t32" style="position:absolute;left:0;text-align:left;margin-left:12.25pt;margin-top:1.1pt;width:42.2pt;height:0;z-index:251665408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广东国旅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1" type="#_x0000_t32" style="position:absolute;left:0;text-align:left;margin-left:12.5pt;margin-top:14.45pt;width:45.75pt;height:0;z-index:25166643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58:14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省台办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82" type="#_x0000_t32" style="position:absolute;left:0;text-align:left;margin-left:14.8pt;margin-top:1.85pt;width:40.9pt;height:0;z-index:251667456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省财政厅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83" type="#_x0000_t32" style="position:absolute;left:0;text-align:left;margin-left:17.9pt;margin-top:-.4pt;width:33pt;height:0;z-index:251668480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省发改委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省商务厅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中电科七所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省人大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省发改委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4" type="#_x0000_t32" style="position:absolute;left:0;text-align:left;margin-left:17.5pt;margin-top:14.45pt;width:33.75pt;height:0;z-index:25166950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35:46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省商务厅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85" type="#_x0000_t32" style="position:absolute;left:0;text-align:left;margin-left:15.25pt;margin-top:1.1pt;width:36pt;height:0;z-index:251670528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中电科七所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6" type="#_x0000_t32" style="position:absolute;left:0;text-align:left;margin-left:14.5pt;margin-top:14.45pt;width:35.25pt;height:0;z-index:25167155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32:22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省人大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7" type="#_x0000_t32" style="position:absolute;left:0;text-align:left;margin-left:15.25pt;margin-top:14.45pt;width:34.5pt;height:0;z-index:25167257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46:35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1276"/>
        <w:gridCol w:w="1276"/>
        <w:gridCol w:w="1275"/>
        <w:gridCol w:w="1276"/>
        <w:gridCol w:w="1276"/>
        <w:gridCol w:w="793"/>
        <w:gridCol w:w="793"/>
        <w:gridCol w:w="794"/>
      </w:tblGrid>
      <w:tr w:rsidR="00255095" w:rsidRPr="00022833">
        <w:trPr>
          <w:trHeight w:val="753"/>
          <w:jc w:val="center"/>
        </w:trPr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省直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机关工委</w:t>
            </w: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省文化厅</w:t>
            </w:r>
          </w:p>
        </w:tc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新华社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广东分社</w:t>
            </w: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省经信委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省交通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运输厅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  <w:r w:rsidRPr="00022833">
              <w:rPr>
                <w:rFonts w:cs="宋体" w:hint="eastAsia"/>
              </w:rPr>
              <w:t>得失分率</w:t>
            </w:r>
          </w:p>
        </w:tc>
        <w:tc>
          <w:tcPr>
            <w:tcW w:w="79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88"/>
          <w:jc w:val="center"/>
        </w:trPr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省直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机关工委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88" type="#_x0000_t32" style="position:absolute;left:0;text-align:left;margin-left:10pt;margin-top:.35pt;width:34.5pt;height:0;z-index:251673600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88"/>
          <w:jc w:val="center"/>
        </w:trPr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省文化厅</w:t>
            </w: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89" type="#_x0000_t32" style="position:absolute;left:0;text-align:left;margin-left:11.1pt;margin-top:.75pt;width:32.65pt;height:0;z-index:251675648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90" type="#_x0000_t32" style="position:absolute;left:0;text-align:left;margin-left:10.1pt;margin-top:14.45pt;width:34.5pt;height:0;z-index:251674624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17:35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53"/>
          <w:jc w:val="center"/>
        </w:trPr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新华社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广东分社</w:t>
            </w: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91" type="#_x0000_t32" style="position:absolute;left:0;text-align:left;margin-left:7.75pt;margin-top:1.1pt;width:39pt;height:0;z-index:251676672" o:connectortype="straight"/>
              </w:pic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92" type="#_x0000_t32" style="position:absolute;left:0;text-align:left;margin-left:8.5pt;margin-top:13.15pt;width:36.75pt;height:0;z-index:25167769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13:20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88"/>
          <w:jc w:val="center"/>
        </w:trPr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省经信委</w:t>
            </w: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93" type="#_x0000_t32" style="position:absolute;left:0;text-align:left;margin-left:11.1pt;margin-top:.35pt;width:32.7pt;height:0;z-index:251678720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88"/>
          <w:jc w:val="center"/>
        </w:trPr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省交通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运输厅</w:t>
            </w:r>
          </w:p>
        </w:tc>
        <w:tc>
          <w:tcPr>
            <w:tcW w:w="1276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94" type="#_x0000_t32" style="position:absolute;left:0;text-align:left;margin-left:5.5pt;margin-top:13.8pt;width:42pt;height:0;z-index:25168076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40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23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35:17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7.75pt;margin-top:2.6pt;width:39pt;height:0;z-index:251679744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省体育局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省残联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审计署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广州办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解放军黄埔军械修理厂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省体育局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65:40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96" type="#_x0000_t32" style="position:absolute;left:0;text-align:left;margin-left:17.7pt;margin-top:.35pt;width:40.4pt;height:0;z-index:251681792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省残联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97" type="#_x0000_t32" style="position:absolute;left:0;text-align:left;margin-left:15.5pt;margin-top:.35pt;width:36pt;height:0;z-index:251682816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审计署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广州办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98" type="#_x0000_t32" style="position:absolute;left:0;text-align:left;margin-left:14.85pt;margin-top:14.45pt;width:35.3pt;height:0;z-index:25168384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0:20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解放军黄埔军械修理厂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40:65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99" type="#_x0000_t32" style="position:absolute;left:0;text-align:left;margin-left:15.65pt;margin-top:.35pt;width:40.1pt;height:0;z-index:251684864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542"/>
        <w:gridCol w:w="1541"/>
        <w:gridCol w:w="1542"/>
        <w:gridCol w:w="1542"/>
        <w:gridCol w:w="857"/>
        <w:gridCol w:w="792"/>
        <w:gridCol w:w="771"/>
      </w:tblGrid>
      <w:tr w:rsidR="00255095" w:rsidRPr="00022833">
        <w:trPr>
          <w:trHeight w:val="690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广州打捞局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省国土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资源厅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省教育厅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省金融办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24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广州打捞局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0" type="#_x0000_t32" style="position:absolute;left:0;text-align:left;margin-left:17.5pt;margin-top:14.45pt;width:36pt;height:0;z-index:25168588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33:13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24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省国土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资源厅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01" type="#_x0000_t32" style="position:absolute;left:0;text-align:left;margin-left:19pt;margin-top:-.4pt;width:34.5pt;height:0;z-index:251686912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90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省教育厅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28:29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02" type="#_x0000_t32" style="position:absolute;left:0;text-align:left;margin-left:16.75pt;margin-top:1.1pt;width:37.5pt;height:0;z-index:251687936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24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省金融办</w:t>
            </w: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3" type="#_x0000_t32" style="position:absolute;left:0;text-align:left;margin-left:19.75pt;margin-top:14.45pt;width:32.25pt;height:0;z-index:25168896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6:33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542"/>
        <w:gridCol w:w="1541"/>
        <w:gridCol w:w="1542"/>
        <w:gridCol w:w="1542"/>
        <w:gridCol w:w="857"/>
        <w:gridCol w:w="792"/>
        <w:gridCol w:w="771"/>
      </w:tblGrid>
      <w:tr w:rsidR="00255095" w:rsidRPr="00022833">
        <w:trPr>
          <w:trHeight w:val="656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广州海关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审协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广东中心</w:t>
            </w:r>
          </w:p>
        </w:tc>
        <w:tc>
          <w:tcPr>
            <w:tcW w:w="1542" w:type="dxa"/>
            <w:vAlign w:val="center"/>
          </w:tcPr>
          <w:p w:rsidR="00255095" w:rsidRPr="00766488" w:rsidRDefault="00255095" w:rsidP="00022833">
            <w:pPr>
              <w:jc w:val="center"/>
              <w:rPr>
                <w:rFonts w:cs="Times New Roman"/>
              </w:rPr>
            </w:pPr>
            <w:r w:rsidRPr="00766488">
              <w:rPr>
                <w:rFonts w:cs="宋体" w:hint="eastAsia"/>
              </w:rPr>
              <w:t>国家统计局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488">
              <w:rPr>
                <w:rFonts w:cs="宋体" w:hint="eastAsia"/>
              </w:rPr>
              <w:t>广东调查总队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羊城晚报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687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广州海关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04" type="#_x0000_t32" style="position:absolute;left:0;text-align:left;margin-left:17.7pt;margin-top:.35pt;width:30.55pt;height:0;z-index:251689984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87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审协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广东中心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5" type="#_x0000_t32" style="position:absolute;left:0;text-align:left;margin-left:19.25pt;margin-top:13.7pt;width:30.5pt;height:0;z-index:25169100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38:34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56"/>
          <w:jc w:val="center"/>
        </w:trPr>
        <w:tc>
          <w:tcPr>
            <w:tcW w:w="1541" w:type="dxa"/>
            <w:vAlign w:val="center"/>
          </w:tcPr>
          <w:p w:rsidR="00255095" w:rsidRPr="00766488" w:rsidRDefault="00255095" w:rsidP="00022833">
            <w:pPr>
              <w:jc w:val="center"/>
              <w:rPr>
                <w:rFonts w:cs="Times New Roman"/>
              </w:rPr>
            </w:pPr>
            <w:r w:rsidRPr="00766488">
              <w:rPr>
                <w:rFonts w:cs="宋体" w:hint="eastAsia"/>
              </w:rPr>
              <w:t>国家统计局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488">
              <w:rPr>
                <w:rFonts w:cs="宋体" w:hint="eastAsia"/>
              </w:rPr>
              <w:t>广东调查总队</w:t>
            </w: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34:38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06" type="#_x0000_t32" style="position:absolute;left:0;text-align:left;margin-left:17.1pt;margin-top:.35pt;width:37.5pt;height:0;z-index:251692032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687"/>
          <w:jc w:val="center"/>
        </w:trPr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羊城晚报</w:t>
            </w:r>
          </w:p>
        </w:tc>
        <w:tc>
          <w:tcPr>
            <w:tcW w:w="1542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7" type="#_x0000_t32" style="position:absolute;left:0;text-align:left;margin-left:20.15pt;margin-top:12.95pt;width:25.1pt;height:.75pt;z-index:25169305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6:33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省地质局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中能建设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广东公司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省港澳办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省农业厅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省地质局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21:19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08" type="#_x0000_t32" style="position:absolute;left:0;text-align:left;margin-left:17.9pt;margin-top:.35pt;width:30.55pt;height:0;z-index:251694080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中能建设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广东公司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56:39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09" type="#_x0000_t32" style="position:absolute;left:0;text-align:left;margin-left:15.25pt;margin-top:2.6pt;width:38.5pt;height:0;z-index:251695104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省港澳办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39:56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10" type="#_x0000_t32" style="position:absolute;left:0;text-align:left;margin-left:17.1pt;margin-top:.35pt;width:31.9pt;height:0;z-index:251696128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省农业厅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1" type="#_x0000_t32" style="position:absolute;left:0;text-align:left;margin-left:20.15pt;margin-top:14.45pt;width:25.5pt;height:0;z-index:25169715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19:21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北方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工业公司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省委统战部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环保部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华南环科院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船级社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广州分社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北方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工业公司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37:29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12" type="#_x0000_t32" style="position:absolute;left:0;text-align:left;margin-left:18.25pt;margin-top:.35pt;width:33.75pt;height:0;z-index:251698176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省委统战部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3" type="#_x0000_t32" style="position:absolute;left:0;text-align:left;margin-left:19.75pt;margin-top:14.45pt;width:31.5pt;height:0;z-index:25169920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34:37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环保部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华南环科院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37:34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14" type="#_x0000_t32" style="position:absolute;left:0;text-align:left;margin-left:15.25pt;margin-top:1.85pt;width:35.25pt;height:0;z-index:251700224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船级社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广州分社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37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15" type="#_x0000_t32" style="position:absolute;left:0;text-align:left;margin-left:16pt;margin-top:-.4pt;width:32.25pt;height:0;z-index:251701248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省司法厅</w:t>
            </w: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省委办公厅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解放军第</w:t>
            </w:r>
            <w:r w:rsidRPr="00022833">
              <w:rPr>
                <w:sz w:val="24"/>
                <w:szCs w:val="24"/>
              </w:rPr>
              <w:t>4801</w:t>
            </w:r>
            <w:r w:rsidRPr="00022833">
              <w:rPr>
                <w:rFonts w:cs="宋体" w:hint="eastAsia"/>
                <w:sz w:val="24"/>
                <w:szCs w:val="24"/>
              </w:rPr>
              <w:t>工厂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广州机械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科研院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得失分率</w:t>
            </w: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省司法厅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49:26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16" type="#_x0000_t32" style="position:absolute;left:0;text-align:left;margin-left:13.75pt;margin-top:1.85pt;width:38.45pt;height:0;z-index:251702272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省委办公厅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36:20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17" type="#_x0000_t32" style="position:absolute;left:0;text-align:left;margin-left:15.25pt;margin-top:.35pt;width:36.25pt;height:0;z-index:251703296" o:connectortype="straight"/>
              </w:pic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解放军第</w:t>
            </w:r>
            <w:r w:rsidRPr="00022833">
              <w:rPr>
                <w:sz w:val="24"/>
                <w:szCs w:val="24"/>
              </w:rPr>
              <w:t>4801</w:t>
            </w:r>
            <w:r w:rsidRPr="00022833">
              <w:rPr>
                <w:rFonts w:cs="宋体" w:hint="eastAsia"/>
                <w:sz w:val="24"/>
                <w:szCs w:val="24"/>
              </w:rPr>
              <w:t>工厂</w:t>
            </w: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20:36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18" type="#_x0000_t32" style="position:absolute;left:0;text-align:left;margin-left:15.6pt;margin-top:.35pt;width:35.25pt;height:0;z-index:251704320" o:connectortype="straight"/>
              </w:pic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  <w:tr w:rsidR="00255095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广州机械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科研院</w:t>
            </w:r>
          </w:p>
        </w:tc>
        <w:tc>
          <w:tcPr>
            <w:tcW w:w="1529" w:type="dxa"/>
            <w:vAlign w:val="center"/>
          </w:tcPr>
          <w:p w:rsidR="00255095" w:rsidRDefault="00255095" w:rsidP="0002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26:49</w:t>
            </w:r>
          </w:p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119" type="#_x0000_t32" style="position:absolute;left:0;text-align:left;margin-left:16.4pt;margin-top:-.4pt;width:36.35pt;height:0;z-index:251705344" o:connectortype="straight"/>
              </w:pic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28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255095" w:rsidRPr="00022833" w:rsidRDefault="00255095" w:rsidP="00022833">
            <w:pPr>
              <w:jc w:val="center"/>
              <w:rPr>
                <w:rFonts w:cs="Times New Roman"/>
              </w:rPr>
            </w:pPr>
          </w:p>
        </w:tc>
      </w:tr>
    </w:tbl>
    <w:p w:rsidR="00255095" w:rsidRDefault="00255095" w:rsidP="00947BC7">
      <w:pPr>
        <w:jc w:val="center"/>
        <w:rPr>
          <w:rFonts w:cs="Times New Roman"/>
          <w:b/>
          <w:bCs/>
          <w:sz w:val="28"/>
          <w:szCs w:val="28"/>
        </w:rPr>
      </w:pPr>
    </w:p>
    <w:sectPr w:rsidR="00255095" w:rsidSect="001D7C72">
      <w:footerReference w:type="default" r:id="rId7"/>
      <w:pgSz w:w="11906" w:h="16838"/>
      <w:pgMar w:top="964" w:right="1077" w:bottom="96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95" w:rsidRDefault="00255095" w:rsidP="001D7C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5095" w:rsidRDefault="00255095" w:rsidP="001D7C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95" w:rsidRDefault="00255095" w:rsidP="004D644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255095" w:rsidRDefault="00255095" w:rsidP="00931D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95" w:rsidRDefault="00255095" w:rsidP="001D7C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5095" w:rsidRDefault="00255095" w:rsidP="001D7C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65E6"/>
    <w:multiLevelType w:val="hybridMultilevel"/>
    <w:tmpl w:val="E3024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AAA"/>
    <w:rsid w:val="00022833"/>
    <w:rsid w:val="000949B0"/>
    <w:rsid w:val="000C5EC5"/>
    <w:rsid w:val="00103BF3"/>
    <w:rsid w:val="00171D7E"/>
    <w:rsid w:val="001B4061"/>
    <w:rsid w:val="001C22D1"/>
    <w:rsid w:val="001D7C72"/>
    <w:rsid w:val="002519A7"/>
    <w:rsid w:val="00255095"/>
    <w:rsid w:val="002C3063"/>
    <w:rsid w:val="002E1777"/>
    <w:rsid w:val="00304788"/>
    <w:rsid w:val="00306ABE"/>
    <w:rsid w:val="00443DE8"/>
    <w:rsid w:val="004D556F"/>
    <w:rsid w:val="004D6447"/>
    <w:rsid w:val="005604B9"/>
    <w:rsid w:val="005621B0"/>
    <w:rsid w:val="006E45EF"/>
    <w:rsid w:val="007351EC"/>
    <w:rsid w:val="00766488"/>
    <w:rsid w:val="007A170C"/>
    <w:rsid w:val="007B77A6"/>
    <w:rsid w:val="007D0ADA"/>
    <w:rsid w:val="00931D3E"/>
    <w:rsid w:val="00947BC7"/>
    <w:rsid w:val="00970066"/>
    <w:rsid w:val="009B0501"/>
    <w:rsid w:val="009D19ED"/>
    <w:rsid w:val="009F5E15"/>
    <w:rsid w:val="00B456C3"/>
    <w:rsid w:val="00B47233"/>
    <w:rsid w:val="00BA50FF"/>
    <w:rsid w:val="00C00A5D"/>
    <w:rsid w:val="00C1225B"/>
    <w:rsid w:val="00C2147F"/>
    <w:rsid w:val="00C4232F"/>
    <w:rsid w:val="00CE15E9"/>
    <w:rsid w:val="00D018AD"/>
    <w:rsid w:val="00D31A65"/>
    <w:rsid w:val="00D37AAA"/>
    <w:rsid w:val="00D45825"/>
    <w:rsid w:val="00E175D0"/>
    <w:rsid w:val="00E5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A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7AA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D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C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C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C7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31D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482</Words>
  <Characters>2749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广东省第二届省直机关篮球赛</dc:title>
  <dc:subject/>
  <dc:creator>LWL-GT</dc:creator>
  <cp:keywords/>
  <dc:description/>
  <cp:lastModifiedBy>zhongt</cp:lastModifiedBy>
  <cp:revision>2</cp:revision>
  <dcterms:created xsi:type="dcterms:W3CDTF">2014-06-03T06:36:00Z</dcterms:created>
  <dcterms:modified xsi:type="dcterms:W3CDTF">2014-06-03T06:36:00Z</dcterms:modified>
</cp:coreProperties>
</file>